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701"/>
        <w:gridCol w:w="3402"/>
      </w:tblGrid>
      <w:tr w:rsidR="00307F30" w:rsidRPr="001B755D" w:rsidTr="006E242A">
        <w:trPr>
          <w:cantSplit/>
          <w:trHeight w:hRule="exact" w:val="1701"/>
        </w:trPr>
        <w:sdt>
          <w:sdtPr>
            <w:tag w:val="ccStart"/>
            <w:id w:val="794716694"/>
            <w:placeholder>
              <w:docPart w:val="7806543155FC474FA93175A31E38D881"/>
            </w:placeholder>
            <w:text w:multiLine="1"/>
          </w:sdtPr>
          <w:sdtEndPr/>
          <w:sdtContent>
            <w:tc>
              <w:tcPr>
                <w:tcW w:w="4535" w:type="dxa"/>
              </w:tcPr>
              <w:p w:rsidR="00307F30" w:rsidRPr="001B755D" w:rsidRDefault="001B755D" w:rsidP="001B755D">
                <w:r>
                  <w:t>Kinderspitex Zentralschweiz</w:t>
                </w:r>
                <w:r>
                  <w:br/>
                </w:r>
                <w:r w:rsidR="00C14B3C">
                  <w:br/>
                </w:r>
                <w:r>
                  <w:t>und</w:t>
                </w:r>
                <w:r>
                  <w:br/>
                </w:r>
                <w:r w:rsidR="00C14B3C">
                  <w:br/>
                </w:r>
                <w:r>
                  <w:t>Eltern</w:t>
                </w:r>
              </w:p>
            </w:tc>
          </w:sdtContent>
        </w:sdt>
        <w:tc>
          <w:tcPr>
            <w:tcW w:w="1701" w:type="dxa"/>
          </w:tcPr>
          <w:p w:rsidR="00307F30" w:rsidRPr="001B755D" w:rsidRDefault="00307F30">
            <w:pPr>
              <w:rPr>
                <w:noProof/>
              </w:rPr>
            </w:pPr>
          </w:p>
        </w:tc>
        <w:tc>
          <w:tcPr>
            <w:tcW w:w="3402" w:type="dxa"/>
            <w:vMerge w:val="restart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</w:tblGrid>
            <w:tr w:rsidR="00307F30" w:rsidRPr="001B755D" w:rsidTr="006E242A">
              <w:tc>
                <w:tcPr>
                  <w:tcW w:w="3402" w:type="dxa"/>
                </w:tcPr>
                <w:p w:rsidR="00307F30" w:rsidRPr="001B755D" w:rsidRDefault="0040260D" w:rsidP="005669F5">
                  <w:pPr>
                    <w:pStyle w:val="Zentrum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tag w:val="ccZentrum"/>
                      <w:id w:val="-1654825786"/>
                      <w:lock w:val="sdtContentLocked"/>
                      <w:placeholder>
                        <w:docPart w:val="12B669A4290446909B2050338A232645"/>
                      </w:placeholder>
                      <w:text w:multiLine="1"/>
                    </w:sdtPr>
                    <w:sdtEndPr/>
                    <w:sdtContent>
                      <w:r w:rsidR="001B755D" w:rsidRPr="001B755D">
                        <w:rPr>
                          <w:noProof/>
                        </w:rPr>
                        <w:t>Kinderspital</w:t>
                      </w:r>
                    </w:sdtContent>
                  </w:sdt>
                </w:p>
                <w:sdt>
                  <w:sdtPr>
                    <w:rPr>
                      <w:rStyle w:val="GrauFett"/>
                    </w:rPr>
                    <w:tag w:val="ccAbteilungCSV"/>
                    <w:id w:val="487526663"/>
                    <w:lock w:val="sdtContentLocked"/>
                    <w:placeholder>
                      <w:docPart w:val="54AC91FFF2CB422DA665CF53CDBA689B"/>
                    </w:placeholder>
                    <w:text w:multiLine="1"/>
                  </w:sdtPr>
                  <w:sdtEndPr>
                    <w:rPr>
                      <w:rStyle w:val="GrauFett"/>
                    </w:rPr>
                  </w:sdtEndPr>
                  <w:sdtContent>
                    <w:p w:rsidR="00307F30" w:rsidRPr="001B755D" w:rsidRDefault="001B755D" w:rsidP="00D07785">
                      <w:pPr>
                        <w:pStyle w:val="Abteilung"/>
                      </w:pPr>
                      <w:r w:rsidRPr="001B755D">
                        <w:rPr>
                          <w:rStyle w:val="GrauFett"/>
                        </w:rPr>
                        <w:t>Departementsleitung</w:t>
                      </w:r>
                    </w:p>
                  </w:sdtContent>
                </w:sdt>
                <w:sdt>
                  <w:sdtPr>
                    <w:rPr>
                      <w:rStyle w:val="GrauFett"/>
                    </w:rPr>
                    <w:tag w:val="ccPersonen"/>
                    <w:id w:val="1815294394"/>
                    <w:lock w:val="sdtContentLocked"/>
                    <w:placeholder>
                      <w:docPart w:val="33D98CC074EC474B812F1468E9072B3F"/>
                    </w:placeholder>
                    <w:text w:multiLine="1"/>
                  </w:sdtPr>
                  <w:sdtEndPr>
                    <w:rPr>
                      <w:rStyle w:val="GrauFett"/>
                    </w:rPr>
                  </w:sdtEndPr>
                  <w:sdtContent>
                    <w:p w:rsidR="00307F30" w:rsidRPr="001B755D" w:rsidRDefault="001B755D" w:rsidP="007B3523">
                      <w:pPr>
                        <w:pStyle w:val="Umschlagabsenderadresse"/>
                      </w:pPr>
                      <w:r w:rsidRPr="001B755D">
                        <w:rPr>
                          <w:rStyle w:val="GrauFett"/>
                        </w:rPr>
                        <w:t>Prof. Dr. med. T. J. Neuhaus</w:t>
                      </w:r>
                    </w:p>
                  </w:sdtContent>
                </w:sdt>
              </w:tc>
            </w:tr>
            <w:tr w:rsidR="00307F30" w:rsidRPr="001B755D" w:rsidTr="00A346B0">
              <w:tc>
                <w:tcPr>
                  <w:tcW w:w="3402" w:type="dxa"/>
                  <w:tcMar>
                    <w:top w:w="113" w:type="dxa"/>
                  </w:tcMar>
                </w:tcPr>
                <w:p w:rsidR="00307F30" w:rsidRPr="001B755D" w:rsidRDefault="0040260D" w:rsidP="00841AF2">
                  <w:pPr>
                    <w:pStyle w:val="Umschlagabsenderadresse"/>
                  </w:pPr>
                  <w:sdt>
                    <w:sdtPr>
                      <w:tag w:val="ccEmail"/>
                      <w:id w:val="-2062851097"/>
                      <w:lock w:val="sdtContentLocked"/>
                      <w:placeholder>
                        <w:docPart w:val="11CE3121B3E84AF9AD274E2CD772C898"/>
                      </w:placeholder>
                      <w:text w:multiLine="1"/>
                    </w:sdtPr>
                    <w:sdtEndPr/>
                    <w:sdtContent>
                      <w:r w:rsidR="001B755D" w:rsidRPr="001B755D">
                        <w:t>Sekretariat: christina.odermatt@luks.ch</w:t>
                      </w:r>
                    </w:sdtContent>
                  </w:sdt>
                </w:p>
                <w:sdt>
                  <w:sdtPr>
                    <w:tag w:val="ccTelefon"/>
                    <w:id w:val="531226293"/>
                    <w:lock w:val="sdtContentLocked"/>
                    <w:placeholder>
                      <w:docPart w:val="07692C3D4B304B1B8CF0EE48662DBB3A"/>
                    </w:placeholder>
                    <w:text w:multiLine="1"/>
                  </w:sdtPr>
                  <w:sdtEndPr/>
                  <w:sdtContent>
                    <w:p w:rsidR="00307F30" w:rsidRPr="001B755D" w:rsidRDefault="001B755D" w:rsidP="00841AF2">
                      <w:pPr>
                        <w:pStyle w:val="Umschlagabsenderadresse"/>
                      </w:pPr>
                      <w:r w:rsidRPr="001B755D">
                        <w:t>Telefon 041 205 31 51</w:t>
                      </w:r>
                    </w:p>
                  </w:sdtContent>
                </w:sdt>
                <w:sdt>
                  <w:sdtPr>
                    <w:tag w:val="ccFax"/>
                    <w:id w:val="-1164698068"/>
                    <w:lock w:val="sdtContentLocked"/>
                    <w:placeholder>
                      <w:docPart w:val="5E14C6A0C7C34DECAE8FC8CE4A122748"/>
                    </w:placeholder>
                    <w:text w:multiLine="1"/>
                  </w:sdtPr>
                  <w:sdtEndPr/>
                  <w:sdtContent>
                    <w:p w:rsidR="00307F30" w:rsidRPr="001B755D" w:rsidRDefault="001B755D" w:rsidP="005E7E36">
                      <w:pPr>
                        <w:pStyle w:val="Umschlagabsenderadresse"/>
                      </w:pPr>
                      <w:r w:rsidRPr="001B755D">
                        <w:t>Fax 041 205 32 42</w:t>
                      </w:r>
                    </w:p>
                  </w:sdtContent>
                </w:sdt>
              </w:tc>
            </w:tr>
          </w:tbl>
          <w:p w:rsidR="00307F30" w:rsidRPr="001B755D" w:rsidRDefault="00307F30" w:rsidP="00307F30"/>
        </w:tc>
      </w:tr>
      <w:tr w:rsidR="00307F30" w:rsidRPr="001B755D" w:rsidTr="006E242A">
        <w:trPr>
          <w:cantSplit/>
          <w:trHeight w:hRule="exact" w:val="539"/>
        </w:trPr>
        <w:tc>
          <w:tcPr>
            <w:tcW w:w="4535" w:type="dxa"/>
          </w:tcPr>
          <w:p w:rsidR="00307F30" w:rsidRPr="001B755D" w:rsidRDefault="00307F30">
            <w:pPr>
              <w:rPr>
                <w:noProof/>
              </w:rPr>
            </w:pPr>
          </w:p>
        </w:tc>
        <w:tc>
          <w:tcPr>
            <w:tcW w:w="1701" w:type="dxa"/>
          </w:tcPr>
          <w:p w:rsidR="00307F30" w:rsidRPr="001B755D" w:rsidRDefault="00307F30">
            <w:pPr>
              <w:rPr>
                <w:noProof/>
              </w:rPr>
            </w:pPr>
          </w:p>
        </w:tc>
        <w:tc>
          <w:tcPr>
            <w:tcW w:w="3402" w:type="dxa"/>
            <w:vMerge/>
          </w:tcPr>
          <w:p w:rsidR="00307F30" w:rsidRPr="001B755D" w:rsidRDefault="00307F30">
            <w:pPr>
              <w:rPr>
                <w:noProof/>
              </w:rPr>
            </w:pPr>
          </w:p>
        </w:tc>
      </w:tr>
      <w:tr w:rsidR="00561D57" w:rsidRPr="001B755D" w:rsidTr="00561D57">
        <w:trPr>
          <w:cantSplit/>
          <w:trHeight w:hRule="exact" w:val="1106"/>
        </w:trPr>
        <w:tc>
          <w:tcPr>
            <w:tcW w:w="9638" w:type="dxa"/>
            <w:gridSpan w:val="3"/>
          </w:tcPr>
          <w:p w:rsidR="00561D57" w:rsidRPr="001B755D" w:rsidRDefault="0040260D">
            <w:pPr>
              <w:rPr>
                <w:noProof/>
              </w:rPr>
            </w:pPr>
            <w:sdt>
              <w:sdtPr>
                <w:rPr>
                  <w:rStyle w:val="Fett"/>
                </w:rPr>
                <w:tag w:val="ccStadt"/>
                <w:id w:val="2108606184"/>
                <w:placeholder>
                  <w:docPart w:val="91C4CEE52194425F9FCDF98128A8FD97"/>
                </w:placeholder>
                <w:text w:multiLine="1"/>
              </w:sdtPr>
              <w:sdtEndPr>
                <w:rPr>
                  <w:rStyle w:val="Fett"/>
                </w:rPr>
              </w:sdtEndPr>
              <w:sdtContent>
                <w:r w:rsidR="001B755D" w:rsidRPr="001B755D">
                  <w:rPr>
                    <w:rStyle w:val="Fett"/>
                  </w:rPr>
                  <w:t>Luzern</w:t>
                </w:r>
              </w:sdtContent>
            </w:sdt>
            <w:r w:rsidR="00561D57" w:rsidRPr="001B755D">
              <w:rPr>
                <w:noProof/>
              </w:rPr>
              <w:t xml:space="preserve">, </w:t>
            </w:r>
            <w:sdt>
              <w:sdtPr>
                <w:rPr>
                  <w:noProof/>
                </w:rPr>
                <w:tag w:val="tagDatum"/>
                <w:id w:val="1179700581"/>
                <w:placeholder>
                  <w:docPart w:val="F6BBB21FD4C8485B8A7EC431D10A1EC3"/>
                </w:placeholder>
                <w:date w:fullDate="2020-04-09T16:16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B755D" w:rsidRPr="001B755D">
                  <w:rPr>
                    <w:noProof/>
                  </w:rPr>
                  <w:t>9. April 2020</w:t>
                </w:r>
              </w:sdtContent>
            </w:sdt>
          </w:p>
        </w:tc>
      </w:tr>
    </w:tbl>
    <w:sdt>
      <w:sdtPr>
        <w:rPr>
          <w:noProof/>
        </w:rPr>
        <w:alias w:val="Betreff"/>
        <w:tag w:val=""/>
        <w:id w:val="-378398760"/>
        <w:placeholder>
          <w:docPart w:val="596FC531D00449F0877B312ED2CC4EE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:rsidR="000E4C97" w:rsidRPr="001B755D" w:rsidRDefault="001B755D" w:rsidP="007D249F">
          <w:pPr>
            <w:pStyle w:val="Untertitel"/>
            <w:rPr>
              <w:noProof/>
            </w:rPr>
          </w:pPr>
          <w:r w:rsidRPr="001B755D">
            <w:rPr>
              <w:noProof/>
            </w:rPr>
            <w:t>Umgang mit Opiaten zu Hause</w:t>
          </w:r>
          <w:r>
            <w:rPr>
              <w:noProof/>
            </w:rPr>
            <w:t>: Verantwortung der Eltern</w:t>
          </w:r>
        </w:p>
      </w:sdtContent>
    </w:sdt>
    <w:p w:rsidR="00EE6A35" w:rsidRPr="001B755D" w:rsidRDefault="00EE6A35">
      <w:pPr>
        <w:rPr>
          <w:noProof/>
        </w:rPr>
      </w:pPr>
    </w:p>
    <w:p w:rsidR="001B755D" w:rsidRDefault="001B755D" w:rsidP="001B755D">
      <w:pPr>
        <w:pStyle w:val="Liste"/>
        <w:rPr>
          <w:noProof/>
        </w:rPr>
      </w:pPr>
      <w:r>
        <w:rPr>
          <w:noProof/>
        </w:rPr>
        <w:t>Das Opiat wird beim Kind zu Hause auf Verantwortung der Eltern an einem sicheren Ort aufbewahrt (unzugänglich für Geschwisterkinder)</w:t>
      </w:r>
      <w:r>
        <w:rPr>
          <w:noProof/>
        </w:rPr>
        <w:t>.</w:t>
      </w:r>
    </w:p>
    <w:p w:rsidR="001B755D" w:rsidRDefault="001B755D" w:rsidP="001B755D">
      <w:pPr>
        <w:pStyle w:val="Liste"/>
        <w:rPr>
          <w:noProof/>
        </w:rPr>
      </w:pPr>
      <w:r>
        <w:rPr>
          <w:noProof/>
        </w:rPr>
        <w:t>Der primär verordnende Arzt (Kinderarzt bzw. fallführende Arzt/ Schmerzteam im Spital) verändert bei Bedarf (z.B. auf Hinweis der Familie oder Kispex) den Therapieplan und macht</w:t>
      </w:r>
      <w:r>
        <w:rPr>
          <w:noProof/>
        </w:rPr>
        <w:t xml:space="preserve"> eine</w:t>
      </w:r>
      <w:r>
        <w:rPr>
          <w:noProof/>
        </w:rPr>
        <w:t xml:space="preserve"> entsprechende Verordnung</w:t>
      </w:r>
      <w:r>
        <w:rPr>
          <w:noProof/>
        </w:rPr>
        <w:t>.</w:t>
      </w:r>
    </w:p>
    <w:p w:rsidR="00EE6A35" w:rsidRPr="001B755D" w:rsidRDefault="001B755D" w:rsidP="001B755D">
      <w:pPr>
        <w:pStyle w:val="Liste"/>
        <w:rPr>
          <w:noProof/>
        </w:rPr>
      </w:pPr>
      <w:r>
        <w:rPr>
          <w:noProof/>
        </w:rPr>
        <w:t>E</w:t>
      </w:r>
      <w:r>
        <w:rPr>
          <w:noProof/>
        </w:rPr>
        <w:t>ndet der Bedarf oder verstirbt das Kind und die Eltern haben noch ein Opiat zu Hause, sollten sie es in der Bezugs-Apotheke wieder abgeben</w:t>
      </w:r>
    </w:p>
    <w:p w:rsidR="00EE6A35" w:rsidRDefault="00EE6A35">
      <w:pPr>
        <w:rPr>
          <w:noProof/>
        </w:rPr>
      </w:pPr>
    </w:p>
    <w:p w:rsidR="001B755D" w:rsidRDefault="001B755D">
      <w:pPr>
        <w:rPr>
          <w:noProof/>
        </w:rPr>
      </w:pPr>
      <w:r>
        <w:rPr>
          <w:noProof/>
        </w:rPr>
        <w:t>Datum:</w:t>
      </w:r>
    </w:p>
    <w:p w:rsidR="001B755D" w:rsidRDefault="001B755D">
      <w:pPr>
        <w:rPr>
          <w:noProof/>
        </w:rPr>
      </w:pPr>
    </w:p>
    <w:p w:rsidR="00C14B3C" w:rsidRDefault="001B755D">
      <w:pPr>
        <w:rPr>
          <w:noProof/>
        </w:rPr>
      </w:pPr>
      <w:r>
        <w:rPr>
          <w:noProof/>
        </w:rPr>
        <w:t>Mutter / Vater</w:t>
      </w:r>
      <w:r w:rsidR="00C14B3C">
        <w:rPr>
          <w:noProof/>
        </w:rPr>
        <w:t>:</w:t>
      </w:r>
    </w:p>
    <w:p w:rsidR="00C14B3C" w:rsidRDefault="00C14B3C">
      <w:pPr>
        <w:rPr>
          <w:noProof/>
        </w:rPr>
      </w:pPr>
    </w:p>
    <w:p w:rsidR="001B755D" w:rsidRDefault="00C14B3C">
      <w:pPr>
        <w:rPr>
          <w:noProof/>
        </w:rPr>
      </w:pPr>
      <w:r>
        <w:rPr>
          <w:noProof/>
        </w:rPr>
        <w:t>Name</w:t>
      </w:r>
      <w:r w:rsidR="001B755D">
        <w:rPr>
          <w:noProof/>
        </w:rPr>
        <w:t xml:space="preserve"> …………………………………………………………………………</w:t>
      </w:r>
      <w:r>
        <w:rPr>
          <w:noProof/>
        </w:rPr>
        <w:t>……………</w:t>
      </w:r>
    </w:p>
    <w:p w:rsidR="00C14B3C" w:rsidRDefault="00C14B3C">
      <w:pPr>
        <w:rPr>
          <w:noProof/>
        </w:rPr>
      </w:pPr>
    </w:p>
    <w:p w:rsidR="001B755D" w:rsidRDefault="00C14B3C">
      <w:pPr>
        <w:rPr>
          <w:noProof/>
        </w:rPr>
      </w:pPr>
      <w:r>
        <w:rPr>
          <w:noProof/>
        </w:rPr>
        <w:t>Unterschrift ………………………………………………………………………………..</w:t>
      </w:r>
    </w:p>
    <w:p w:rsidR="001B755D" w:rsidRDefault="001B755D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14B3C" w:rsidRDefault="00C14B3C">
      <w:pPr>
        <w:rPr>
          <w:noProof/>
        </w:rPr>
      </w:pPr>
      <w:r>
        <w:rPr>
          <w:noProof/>
        </w:rPr>
        <w:t>Pflege der Kinderspitex Zentralschweiz:</w:t>
      </w:r>
    </w:p>
    <w:p w:rsidR="00C14B3C" w:rsidRDefault="00C14B3C" w:rsidP="00C14B3C">
      <w:pPr>
        <w:rPr>
          <w:noProof/>
        </w:rPr>
      </w:pPr>
    </w:p>
    <w:p w:rsidR="00C14B3C" w:rsidRDefault="00C14B3C" w:rsidP="00C14B3C">
      <w:pPr>
        <w:rPr>
          <w:noProof/>
        </w:rPr>
      </w:pPr>
      <w:r>
        <w:rPr>
          <w:noProof/>
        </w:rPr>
        <w:t>Name ………………………………………………………………………………………</w:t>
      </w:r>
    </w:p>
    <w:p w:rsidR="00C14B3C" w:rsidRDefault="00C14B3C" w:rsidP="00C14B3C">
      <w:pPr>
        <w:rPr>
          <w:noProof/>
        </w:rPr>
      </w:pPr>
    </w:p>
    <w:p w:rsidR="00C14B3C" w:rsidRDefault="00C14B3C" w:rsidP="00C14B3C">
      <w:pPr>
        <w:rPr>
          <w:noProof/>
        </w:rPr>
      </w:pPr>
      <w:r>
        <w:rPr>
          <w:noProof/>
        </w:rPr>
        <w:t>Unterschrift ………………………………………………………………………………..</w:t>
      </w:r>
    </w:p>
    <w:p w:rsidR="00C14B3C" w:rsidRDefault="00C14B3C" w:rsidP="00C14B3C">
      <w:pPr>
        <w:rPr>
          <w:noProof/>
        </w:rPr>
      </w:pPr>
    </w:p>
    <w:p w:rsidR="00C14B3C" w:rsidRDefault="00C14B3C" w:rsidP="00C14B3C">
      <w:pPr>
        <w:rPr>
          <w:noProof/>
        </w:rPr>
      </w:pPr>
      <w:bookmarkStart w:id="0" w:name="_GoBack"/>
      <w:bookmarkEnd w:id="0"/>
    </w:p>
    <w:p w:rsidR="00C14B3C" w:rsidRDefault="00C14B3C" w:rsidP="00C14B3C">
      <w:pPr>
        <w:rPr>
          <w:noProof/>
        </w:rPr>
      </w:pPr>
    </w:p>
    <w:tbl>
      <w:tblPr>
        <w:tblStyle w:val="Tabellenraster"/>
        <w:tblW w:w="5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948"/>
        <w:gridCol w:w="3005"/>
      </w:tblGrid>
      <w:tr w:rsidR="00205786" w:rsidRPr="001B755D" w:rsidTr="002C1A97">
        <w:trPr>
          <w:cantSplit/>
        </w:trPr>
        <w:tc>
          <w:tcPr>
            <w:tcW w:w="2948" w:type="dxa"/>
            <w:vAlign w:val="bottom"/>
          </w:tcPr>
          <w:p w:rsidR="00205786" w:rsidRPr="001B755D" w:rsidRDefault="0040260D" w:rsidP="005E7E36">
            <w:pPr>
              <w:pStyle w:val="Unterschrift"/>
            </w:pPr>
            <w:sdt>
              <w:sdtPr>
                <w:tag w:val="ccVorname"/>
                <w:id w:val="1456905089"/>
                <w:placeholder>
                  <w:docPart w:val="DBA09D24717F461C8C7F801852D2D798"/>
                </w:placeholder>
                <w:text w:multiLine="1"/>
              </w:sdtPr>
              <w:sdtEndPr/>
              <w:sdtContent>
                <w:r w:rsidR="001B755D" w:rsidRPr="001B755D">
                  <w:t>Prof. Dr. med. Thomas J.</w:t>
                </w:r>
              </w:sdtContent>
            </w:sdt>
            <w:r w:rsidR="001C4CB5" w:rsidRPr="001B755D">
              <w:t xml:space="preserve"> </w:t>
            </w:r>
            <w:sdt>
              <w:sdtPr>
                <w:tag w:val="ccName"/>
                <w:id w:val="-20477775"/>
                <w:placeholder>
                  <w:docPart w:val="7B97AE7CAD3B4E45A1B8ED642E4371DF"/>
                </w:placeholder>
                <w:text w:multiLine="1"/>
              </w:sdtPr>
              <w:sdtEndPr/>
              <w:sdtContent>
                <w:r w:rsidR="001B755D" w:rsidRPr="001B755D">
                  <w:t>Neuhaus</w:t>
                </w:r>
              </w:sdtContent>
            </w:sdt>
          </w:p>
          <w:sdt>
            <w:sdtPr>
              <w:tag w:val="ccPosition"/>
              <w:id w:val="1854142629"/>
              <w:placeholder>
                <w:docPart w:val="B961208F40B345729473BCB83582AAAB"/>
              </w:placeholder>
              <w:text w:multiLine="1"/>
            </w:sdtPr>
            <w:sdtEndPr/>
            <w:sdtContent>
              <w:p w:rsidR="001C4CB5" w:rsidRPr="001B755D" w:rsidRDefault="001B755D" w:rsidP="005E7E36">
                <w:pPr>
                  <w:pStyle w:val="Unterschrift"/>
                </w:pPr>
                <w:r w:rsidRPr="001B755D">
                  <w:t>Departementsleiter Kinderspital Chefarzt Pädiatrie</w:t>
                </w:r>
              </w:p>
            </w:sdtContent>
          </w:sdt>
          <w:sdt>
            <w:sdtPr>
              <w:tag w:val="ccAbteilung"/>
              <w:id w:val="-1402126177"/>
              <w:placeholder>
                <w:docPart w:val="15FF89DC08264959A34051BCCCC62970"/>
              </w:placeholder>
              <w:text w:multiLine="1"/>
            </w:sdtPr>
            <w:sdtEndPr/>
            <w:sdtContent>
              <w:p w:rsidR="001C4CB5" w:rsidRPr="001B755D" w:rsidRDefault="001B755D" w:rsidP="005E7E36">
                <w:pPr>
                  <w:pStyle w:val="Unterschrift"/>
                </w:pPr>
                <w:r w:rsidRPr="001B755D">
                  <w:t>Kinderspital</w:t>
                </w:r>
              </w:p>
            </w:sdtContent>
          </w:sdt>
        </w:tc>
        <w:tc>
          <w:tcPr>
            <w:tcW w:w="3005" w:type="dxa"/>
            <w:vAlign w:val="bottom"/>
          </w:tcPr>
          <w:p w:rsidR="001C4CB5" w:rsidRPr="001B755D" w:rsidRDefault="001C4CB5" w:rsidP="005E7E36">
            <w:pPr>
              <w:pStyle w:val="Unterschrift"/>
            </w:pPr>
          </w:p>
        </w:tc>
      </w:tr>
    </w:tbl>
    <w:p w:rsidR="0011257A" w:rsidRPr="001B755D" w:rsidRDefault="0011257A" w:rsidP="001C4CB5">
      <w:pPr>
        <w:pStyle w:val="1pt"/>
      </w:pPr>
    </w:p>
    <w:sectPr w:rsidR="0011257A" w:rsidRPr="001B755D" w:rsidSect="009423B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920" w:right="851" w:bottom="1701" w:left="1418" w:header="76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5D" w:rsidRPr="001B755D" w:rsidRDefault="001B755D" w:rsidP="000001EB">
      <w:pPr>
        <w:spacing w:line="240" w:lineRule="auto"/>
      </w:pPr>
      <w:r w:rsidRPr="001B755D">
        <w:separator/>
      </w:r>
    </w:p>
  </w:endnote>
  <w:endnote w:type="continuationSeparator" w:id="0">
    <w:p w:rsidR="001B755D" w:rsidRPr="001B755D" w:rsidRDefault="001B755D" w:rsidP="000001EB">
      <w:pPr>
        <w:spacing w:line="240" w:lineRule="auto"/>
      </w:pPr>
      <w:r w:rsidRPr="001B75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  <w:gridCol w:w="567"/>
    </w:tblGrid>
    <w:tr w:rsidR="0074782A" w:rsidTr="00A95209">
      <w:trPr>
        <w:trHeight w:val="283"/>
      </w:trPr>
      <w:tc>
        <w:tcPr>
          <w:tcW w:w="4535" w:type="dxa"/>
          <w:vAlign w:val="bottom"/>
        </w:tcPr>
        <w:p w:rsidR="0074782A" w:rsidRDefault="0074782A" w:rsidP="00563DF9">
          <w:pPr>
            <w:pStyle w:val="Fuzeile"/>
          </w:pPr>
        </w:p>
      </w:tc>
      <w:tc>
        <w:tcPr>
          <w:tcW w:w="4535" w:type="dxa"/>
        </w:tcPr>
        <w:p w:rsidR="00A95209" w:rsidRPr="008128E3" w:rsidRDefault="00A95209" w:rsidP="00860696">
          <w:pPr>
            <w:pStyle w:val="FusszeileFett"/>
          </w:pPr>
        </w:p>
      </w:tc>
      <w:tc>
        <w:tcPr>
          <w:tcW w:w="567" w:type="dxa"/>
          <w:vAlign w:val="bottom"/>
        </w:tcPr>
        <w:p w:rsidR="0074782A" w:rsidRPr="00384C0A" w:rsidRDefault="0074782A" w:rsidP="00563DF9">
          <w:pPr>
            <w:pStyle w:val="Fuzeile"/>
            <w:jc w:val="right"/>
            <w:rPr>
              <w:rStyle w:val="Seitenzahl"/>
            </w:rPr>
          </w:pPr>
        </w:p>
      </w:tc>
    </w:tr>
    <w:tr w:rsidR="00866D24" w:rsidTr="00563DF9">
      <w:sdt>
        <w:sdtPr>
          <w:tag w:val="ccFuss"/>
          <w:id w:val="1384286195"/>
          <w:lock w:val="sdtContentLocked"/>
          <w:placeholder>
            <w:docPart w:val="755AE70E704A4825AFA7B43E20BCF79E"/>
          </w:placeholder>
        </w:sdtPr>
        <w:sdtEndPr/>
        <w:sdtContent>
          <w:tc>
            <w:tcPr>
              <w:tcW w:w="4535" w:type="dxa"/>
              <w:vAlign w:val="bottom"/>
            </w:tcPr>
            <w:p w:rsidR="00866D24" w:rsidRDefault="001B755D" w:rsidP="00563DF9">
              <w:pPr>
                <w:pStyle w:val="Fuzeile"/>
              </w:pPr>
              <w:r w:rsidRPr="001B755D">
                <w:rPr>
                  <w:b/>
                </w:rPr>
                <w:t>Luzerner Kantonsspital</w:t>
              </w:r>
              <w:r>
                <w:t xml:space="preserve"> | 6000 Luzern 16</w:t>
              </w:r>
              <w:r>
                <w:br/>
                <w:t>Telefon 041 205 11 11 | luks.ch</w:t>
              </w:r>
            </w:p>
          </w:tc>
        </w:sdtContent>
      </w:sdt>
      <w:tc>
        <w:tcPr>
          <w:tcW w:w="4535" w:type="dxa"/>
          <w:vAlign w:val="bottom"/>
        </w:tcPr>
        <w:p w:rsidR="00866D24" w:rsidRPr="00211EED" w:rsidRDefault="00866D24" w:rsidP="00860696">
          <w:pPr>
            <w:pStyle w:val="Fuzeile"/>
          </w:pPr>
        </w:p>
      </w:tc>
      <w:tc>
        <w:tcPr>
          <w:tcW w:w="567" w:type="dxa"/>
          <w:vAlign w:val="bottom"/>
        </w:tcPr>
        <w:p w:rsidR="00866D24" w:rsidRPr="00384C0A" w:rsidRDefault="00866D24" w:rsidP="009E394E">
          <w:pPr>
            <w:pStyle w:val="Fuzeile"/>
            <w:jc w:val="right"/>
            <w:rPr>
              <w:rStyle w:val="Seitenzahl"/>
            </w:rPr>
          </w:pP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IF 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NUMPAGES  \* Arabic  \* MERGEFORMAT </w:instrText>
          </w:r>
          <w:r w:rsidRPr="00384C0A">
            <w:rPr>
              <w:rStyle w:val="Seitenzahl"/>
            </w:rPr>
            <w:fldChar w:fldCharType="separate"/>
          </w:r>
          <w:r w:rsidR="0040260D">
            <w:rPr>
              <w:rStyle w:val="Seitenzahl"/>
              <w:noProof/>
            </w:rPr>
            <w:instrText>1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>="1" " " "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PAGE  \* Arabic  \* MERGEFORMAT </w:instrText>
          </w:r>
          <w:r w:rsidRPr="00384C0A">
            <w:rPr>
              <w:rStyle w:val="Seitenzahl"/>
            </w:rPr>
            <w:fldChar w:fldCharType="separate"/>
          </w:r>
          <w:r w:rsidR="00C14B3C">
            <w:rPr>
              <w:rStyle w:val="Seitenzahl"/>
              <w:noProof/>
            </w:rPr>
            <w:instrText>1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>/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NUMPAGES  \* Arabic  \* MERGEFORMAT </w:instrText>
          </w:r>
          <w:r w:rsidRPr="00384C0A">
            <w:rPr>
              <w:rStyle w:val="Seitenzahl"/>
            </w:rPr>
            <w:fldChar w:fldCharType="separate"/>
          </w:r>
          <w:r w:rsidR="00C14B3C">
            <w:rPr>
              <w:rStyle w:val="Seitenzahl"/>
              <w:noProof/>
            </w:rPr>
            <w:instrText>2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 xml:space="preserve">" </w:instrText>
          </w:r>
          <w:r w:rsidRPr="00384C0A">
            <w:rPr>
              <w:rStyle w:val="Seitenzahl"/>
            </w:rPr>
            <w:fldChar w:fldCharType="separate"/>
          </w:r>
          <w:r w:rsidR="0040260D" w:rsidRPr="00384C0A">
            <w:rPr>
              <w:rStyle w:val="Seitenzahl"/>
              <w:noProof/>
            </w:rPr>
            <w:t xml:space="preserve"> </w:t>
          </w:r>
          <w:r w:rsidRPr="00384C0A">
            <w:rPr>
              <w:rStyle w:val="Seitenzahl"/>
            </w:rPr>
            <w:fldChar w:fldCharType="end"/>
          </w:r>
        </w:p>
      </w:tc>
    </w:tr>
  </w:tbl>
  <w:p w:rsidR="005A52B3" w:rsidRPr="0074782A" w:rsidRDefault="005A52B3" w:rsidP="0074782A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1B755D" w:rsidRDefault="005A52B3" w:rsidP="004C6A98">
    <w:pPr>
      <w:pStyle w:val="1pt"/>
    </w:pPr>
  </w:p>
  <w:tbl>
    <w:tblPr>
      <w:tblStyle w:val="Tabellenraster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  <w:gridCol w:w="567"/>
    </w:tblGrid>
    <w:tr w:rsidR="005A52B3" w:rsidRPr="001B755D" w:rsidTr="000E4C97">
      <w:sdt>
        <w:sdtPr>
          <w:tag w:val="ccFuss"/>
          <w:id w:val="1438257906"/>
          <w:placeholder>
            <w:docPart w:val="54AC91FFF2CB422DA665CF53CDBA689B"/>
          </w:placeholder>
        </w:sdtPr>
        <w:sdtEndPr/>
        <w:sdtContent>
          <w:tc>
            <w:tcPr>
              <w:tcW w:w="4535" w:type="dxa"/>
              <w:vAlign w:val="bottom"/>
            </w:tcPr>
            <w:p w:rsidR="005A52B3" w:rsidRPr="001B755D" w:rsidRDefault="001B755D" w:rsidP="00331A26">
              <w:pPr>
                <w:pStyle w:val="Fuzeile"/>
              </w:pPr>
              <w:r w:rsidRPr="001B755D">
                <w:rPr>
                  <w:b/>
                </w:rPr>
                <w:t>Luzerner Kantonsspital</w:t>
              </w:r>
              <w:r w:rsidRPr="001B755D">
                <w:t xml:space="preserve"> | 6000 Luzern 16</w:t>
              </w:r>
              <w:r w:rsidRPr="001B755D">
                <w:br/>
                <w:t>Telefon 041 205 11 11 | luks.ch</w:t>
              </w:r>
            </w:p>
          </w:tc>
        </w:sdtContent>
      </w:sdt>
      <w:sdt>
        <w:sdtPr>
          <w:tag w:val="ccAussenstandort"/>
          <w:id w:val="352227928"/>
          <w:placeholder>
            <w:docPart w:val="7806543155FC474FA93175A31E38D881"/>
          </w:placeholder>
          <w:showingPlcHdr/>
        </w:sdtPr>
        <w:sdtEndPr/>
        <w:sdtContent>
          <w:tc>
            <w:tcPr>
              <w:tcW w:w="4535" w:type="dxa"/>
              <w:vAlign w:val="bottom"/>
            </w:tcPr>
            <w:p w:rsidR="005A52B3" w:rsidRPr="001B755D" w:rsidRDefault="00841AF2" w:rsidP="00841AF2">
              <w:pPr>
                <w:pStyle w:val="Fuzeile"/>
              </w:pPr>
              <w:r w:rsidRPr="001B755D">
                <w:rPr>
                  <w:rStyle w:val="Platzhaltertext"/>
                </w:rPr>
                <w:t>ccAussenstandort</w:t>
              </w:r>
            </w:p>
          </w:tc>
        </w:sdtContent>
      </w:sdt>
      <w:tc>
        <w:tcPr>
          <w:tcW w:w="567" w:type="dxa"/>
          <w:vAlign w:val="bottom"/>
        </w:tcPr>
        <w:p w:rsidR="005A52B3" w:rsidRPr="001B755D" w:rsidRDefault="005A52B3" w:rsidP="001D297B">
          <w:pPr>
            <w:pStyle w:val="Fuzeile"/>
            <w:jc w:val="right"/>
            <w:rPr>
              <w:rStyle w:val="Seitenzahl"/>
            </w:rPr>
          </w:pPr>
          <w:r w:rsidRPr="001B755D">
            <w:rPr>
              <w:rStyle w:val="Seitenzahl"/>
            </w:rPr>
            <w:fldChar w:fldCharType="begin"/>
          </w:r>
          <w:r w:rsidRPr="001B755D">
            <w:rPr>
              <w:rStyle w:val="Seitenzahl"/>
            </w:rPr>
            <w:instrText xml:space="preserve"> IF </w:instrText>
          </w:r>
          <w:r w:rsidRPr="001B755D">
            <w:rPr>
              <w:rStyle w:val="Seitenzahl"/>
            </w:rPr>
            <w:fldChar w:fldCharType="begin"/>
          </w:r>
          <w:r w:rsidRPr="001B755D">
            <w:rPr>
              <w:rStyle w:val="Seitenzahl"/>
            </w:rPr>
            <w:instrText xml:space="preserve"> NUMPAGES  \* Arabic  \* MERGEFORMAT </w:instrText>
          </w:r>
          <w:r w:rsidRPr="001B755D">
            <w:rPr>
              <w:rStyle w:val="Seitenzahl"/>
            </w:rPr>
            <w:fldChar w:fldCharType="separate"/>
          </w:r>
          <w:r w:rsidR="001B755D" w:rsidRPr="001B755D">
            <w:rPr>
              <w:rStyle w:val="Seitenzahl"/>
              <w:noProof/>
            </w:rPr>
            <w:instrText>1</w:instrText>
          </w:r>
          <w:r w:rsidRPr="001B755D">
            <w:rPr>
              <w:rStyle w:val="Seitenzahl"/>
            </w:rPr>
            <w:fldChar w:fldCharType="end"/>
          </w:r>
          <w:r w:rsidRPr="001B755D">
            <w:rPr>
              <w:rStyle w:val="Seitenzahl"/>
            </w:rPr>
            <w:instrText>="1" " " "</w:instrText>
          </w:r>
          <w:r w:rsidRPr="001B755D">
            <w:rPr>
              <w:rStyle w:val="Seitenzahl"/>
            </w:rPr>
            <w:fldChar w:fldCharType="begin"/>
          </w:r>
          <w:r w:rsidRPr="001B755D">
            <w:rPr>
              <w:rStyle w:val="Seitenzahl"/>
            </w:rPr>
            <w:instrText xml:space="preserve"> PAGE  \* Arabic  \* MERGEFORMAT </w:instrText>
          </w:r>
          <w:r w:rsidRPr="001B755D">
            <w:rPr>
              <w:rStyle w:val="Seitenzahl"/>
            </w:rPr>
            <w:fldChar w:fldCharType="separate"/>
          </w:r>
          <w:r w:rsidR="0074782A" w:rsidRPr="001B755D">
            <w:rPr>
              <w:rStyle w:val="Seitenzahl"/>
              <w:noProof/>
            </w:rPr>
            <w:instrText>1</w:instrText>
          </w:r>
          <w:r w:rsidRPr="001B755D">
            <w:rPr>
              <w:rStyle w:val="Seitenzahl"/>
            </w:rPr>
            <w:fldChar w:fldCharType="end"/>
          </w:r>
          <w:r w:rsidRPr="001B755D">
            <w:rPr>
              <w:rStyle w:val="Seitenzahl"/>
            </w:rPr>
            <w:instrText>/</w:instrText>
          </w:r>
          <w:r w:rsidRPr="001B755D">
            <w:rPr>
              <w:rStyle w:val="Seitenzahl"/>
            </w:rPr>
            <w:fldChar w:fldCharType="begin"/>
          </w:r>
          <w:r w:rsidRPr="001B755D">
            <w:rPr>
              <w:rStyle w:val="Seitenzahl"/>
            </w:rPr>
            <w:instrText xml:space="preserve"> NUMPAGES  \* Arabic  \* MERGEFORMAT </w:instrText>
          </w:r>
          <w:r w:rsidRPr="001B755D">
            <w:rPr>
              <w:rStyle w:val="Seitenzahl"/>
            </w:rPr>
            <w:fldChar w:fldCharType="separate"/>
          </w:r>
          <w:r w:rsidR="0074782A" w:rsidRPr="001B755D">
            <w:rPr>
              <w:rStyle w:val="Seitenzahl"/>
              <w:noProof/>
            </w:rPr>
            <w:instrText>2</w:instrText>
          </w:r>
          <w:r w:rsidRPr="001B755D">
            <w:rPr>
              <w:rStyle w:val="Seitenzahl"/>
            </w:rPr>
            <w:fldChar w:fldCharType="end"/>
          </w:r>
          <w:r w:rsidRPr="001B755D">
            <w:rPr>
              <w:rStyle w:val="Seitenzahl"/>
            </w:rPr>
            <w:instrText xml:space="preserve">" </w:instrText>
          </w:r>
          <w:r w:rsidRPr="001B755D">
            <w:rPr>
              <w:rStyle w:val="Seitenzahl"/>
            </w:rPr>
            <w:fldChar w:fldCharType="separate"/>
          </w:r>
          <w:r w:rsidR="001B755D" w:rsidRPr="001B755D">
            <w:rPr>
              <w:rStyle w:val="Seitenzahl"/>
              <w:noProof/>
            </w:rPr>
            <w:t xml:space="preserve"> </w:t>
          </w:r>
          <w:r w:rsidRPr="001B755D">
            <w:rPr>
              <w:rStyle w:val="Seitenzahl"/>
            </w:rPr>
            <w:fldChar w:fldCharType="end"/>
          </w:r>
        </w:p>
      </w:tc>
    </w:tr>
  </w:tbl>
  <w:p w:rsidR="005A52B3" w:rsidRPr="001B755D" w:rsidRDefault="005A52B3" w:rsidP="005A52B3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5D" w:rsidRPr="001B755D" w:rsidRDefault="001B755D" w:rsidP="000001EB">
      <w:pPr>
        <w:spacing w:line="240" w:lineRule="auto"/>
      </w:pPr>
      <w:r w:rsidRPr="001B755D">
        <w:separator/>
      </w:r>
    </w:p>
  </w:footnote>
  <w:footnote w:type="continuationSeparator" w:id="0">
    <w:p w:rsidR="001B755D" w:rsidRPr="001B755D" w:rsidRDefault="001B755D" w:rsidP="000001EB">
      <w:pPr>
        <w:spacing w:line="240" w:lineRule="auto"/>
      </w:pPr>
      <w:r w:rsidRPr="001B755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969"/>
    </w:tblGrid>
    <w:tr w:rsidR="00FE225B" w:rsidRPr="001B755D" w:rsidTr="005B59A8">
      <w:trPr>
        <w:cantSplit/>
        <w:trHeight w:val="964"/>
      </w:trPr>
      <w:tc>
        <w:tcPr>
          <w:tcW w:w="5669" w:type="dxa"/>
          <w:vAlign w:val="bottom"/>
        </w:tcPr>
        <w:p w:rsidR="00FE225B" w:rsidRPr="001B755D" w:rsidRDefault="001B755D" w:rsidP="00EA74DF">
          <w:pPr>
            <w:pStyle w:val="Kopfzeile"/>
          </w:pPr>
          <w:bookmarkStart w:id="1" w:name="TM_BB_Logo1_2"/>
          <w:r w:rsidRPr="001B755D">
            <w:rPr>
              <w:noProof/>
              <w:lang w:eastAsia="de-CH"/>
            </w:rPr>
            <w:drawing>
              <wp:inline distT="0" distB="0" distL="0" distR="0" wp14:anchorId="1B3F4C78" wp14:editId="66655149">
                <wp:extent cx="1716027" cy="118872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italregion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027" cy="11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969" w:type="dxa"/>
          <w:vMerge w:val="restart"/>
        </w:tcPr>
        <w:p w:rsidR="00FE225B" w:rsidRPr="001B755D" w:rsidRDefault="001B755D" w:rsidP="00EA74DF">
          <w:pPr>
            <w:pStyle w:val="Kopfzeile"/>
            <w:jc w:val="right"/>
          </w:pPr>
          <w:bookmarkStart w:id="2" w:name="TM_BB_Logo1"/>
          <w:r w:rsidRPr="001B755D">
            <w:rPr>
              <w:noProof/>
              <w:lang w:eastAsia="de-CH"/>
            </w:rPr>
            <w:drawing>
              <wp:inline distT="0" distB="0" distL="0" distR="0" wp14:anchorId="57EC587A" wp14:editId="210B1CEF">
                <wp:extent cx="2377445" cy="569977"/>
                <wp:effectExtent l="0" t="0" r="3810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S_RGB_Word-Templat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tr w:rsidR="00FE225B" w:rsidRPr="001B755D" w:rsidTr="00EA74DF">
      <w:trPr>
        <w:cantSplit/>
        <w:trHeight w:hRule="exact" w:val="1077"/>
      </w:trPr>
      <w:tc>
        <w:tcPr>
          <w:tcW w:w="5669" w:type="dxa"/>
        </w:tcPr>
        <w:p w:rsidR="00FE225B" w:rsidRPr="001B755D" w:rsidRDefault="00FE225B" w:rsidP="00EA74DF">
          <w:pPr>
            <w:pStyle w:val="Kopfzeile"/>
          </w:pPr>
        </w:p>
      </w:tc>
      <w:tc>
        <w:tcPr>
          <w:tcW w:w="3969" w:type="dxa"/>
          <w:vMerge/>
        </w:tcPr>
        <w:p w:rsidR="00FE225B" w:rsidRPr="001B755D" w:rsidRDefault="00FE225B" w:rsidP="00EA74DF">
          <w:pPr>
            <w:pStyle w:val="Kopfzeile"/>
            <w:jc w:val="right"/>
          </w:pPr>
        </w:p>
      </w:tc>
    </w:tr>
  </w:tbl>
  <w:p w:rsidR="000001EB" w:rsidRPr="001B755D" w:rsidRDefault="000001EB" w:rsidP="00CA6394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969"/>
    </w:tblGrid>
    <w:tr w:rsidR="0073022D" w:rsidRPr="001B755D" w:rsidTr="0073022D">
      <w:trPr>
        <w:cantSplit/>
        <w:trHeight w:val="907"/>
      </w:trPr>
      <w:tc>
        <w:tcPr>
          <w:tcW w:w="5669" w:type="dxa"/>
          <w:vAlign w:val="bottom"/>
        </w:tcPr>
        <w:p w:rsidR="0073022D" w:rsidRPr="001B755D" w:rsidRDefault="0073022D" w:rsidP="0073022D">
          <w:pPr>
            <w:pStyle w:val="Kopfzeile"/>
          </w:pPr>
        </w:p>
      </w:tc>
      <w:tc>
        <w:tcPr>
          <w:tcW w:w="3969" w:type="dxa"/>
          <w:vMerge w:val="restart"/>
        </w:tcPr>
        <w:p w:rsidR="0073022D" w:rsidRPr="001B755D" w:rsidRDefault="0073022D" w:rsidP="004C6A98">
          <w:pPr>
            <w:pStyle w:val="Kopfzeile"/>
            <w:jc w:val="right"/>
          </w:pPr>
        </w:p>
      </w:tc>
    </w:tr>
    <w:tr w:rsidR="0073022D" w:rsidRPr="001B755D" w:rsidTr="0073022D">
      <w:trPr>
        <w:cantSplit/>
        <w:trHeight w:hRule="exact" w:val="1077"/>
      </w:trPr>
      <w:tc>
        <w:tcPr>
          <w:tcW w:w="5669" w:type="dxa"/>
        </w:tcPr>
        <w:p w:rsidR="0073022D" w:rsidRPr="001B755D" w:rsidRDefault="0073022D" w:rsidP="004C6A98">
          <w:pPr>
            <w:pStyle w:val="Kopfzeile"/>
          </w:pPr>
        </w:p>
      </w:tc>
      <w:tc>
        <w:tcPr>
          <w:tcW w:w="3969" w:type="dxa"/>
          <w:vMerge/>
        </w:tcPr>
        <w:p w:rsidR="0073022D" w:rsidRPr="001B755D" w:rsidRDefault="0073022D" w:rsidP="004C6A98">
          <w:pPr>
            <w:pStyle w:val="Kopfzeile"/>
            <w:jc w:val="right"/>
          </w:pPr>
        </w:p>
      </w:tc>
    </w:tr>
  </w:tbl>
  <w:p w:rsidR="00424128" w:rsidRPr="001B755D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74FE7A69"/>
    <w:multiLevelType w:val="hybridMultilevel"/>
    <w:tmpl w:val="CAC436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567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5D"/>
    <w:rsid w:val="000001EB"/>
    <w:rsid w:val="00037D33"/>
    <w:rsid w:val="00045718"/>
    <w:rsid w:val="000630B1"/>
    <w:rsid w:val="0008664F"/>
    <w:rsid w:val="00092E87"/>
    <w:rsid w:val="00095C55"/>
    <w:rsid w:val="000A4ACB"/>
    <w:rsid w:val="000C1719"/>
    <w:rsid w:val="000E2BFF"/>
    <w:rsid w:val="000E4C97"/>
    <w:rsid w:val="00103298"/>
    <w:rsid w:val="00106BCD"/>
    <w:rsid w:val="00111F3A"/>
    <w:rsid w:val="0011257A"/>
    <w:rsid w:val="00130CAF"/>
    <w:rsid w:val="001462FC"/>
    <w:rsid w:val="00161778"/>
    <w:rsid w:val="00167C54"/>
    <w:rsid w:val="0017087D"/>
    <w:rsid w:val="00173A87"/>
    <w:rsid w:val="001857A6"/>
    <w:rsid w:val="001A70B9"/>
    <w:rsid w:val="001B34EC"/>
    <w:rsid w:val="001B755D"/>
    <w:rsid w:val="001C4CB5"/>
    <w:rsid w:val="00201DD2"/>
    <w:rsid w:val="00205786"/>
    <w:rsid w:val="00211EED"/>
    <w:rsid w:val="0023173F"/>
    <w:rsid w:val="00237B78"/>
    <w:rsid w:val="002463F1"/>
    <w:rsid w:val="002609BE"/>
    <w:rsid w:val="00265839"/>
    <w:rsid w:val="00276191"/>
    <w:rsid w:val="002764A9"/>
    <w:rsid w:val="002B6089"/>
    <w:rsid w:val="002C1A97"/>
    <w:rsid w:val="002C5046"/>
    <w:rsid w:val="002D7751"/>
    <w:rsid w:val="002F24D5"/>
    <w:rsid w:val="003036D3"/>
    <w:rsid w:val="00307F30"/>
    <w:rsid w:val="00310E05"/>
    <w:rsid w:val="00331A26"/>
    <w:rsid w:val="003543F7"/>
    <w:rsid w:val="00384C0A"/>
    <w:rsid w:val="003B2A5D"/>
    <w:rsid w:val="003F5C72"/>
    <w:rsid w:val="0040260D"/>
    <w:rsid w:val="004027C2"/>
    <w:rsid w:val="00421FA0"/>
    <w:rsid w:val="00424128"/>
    <w:rsid w:val="00452727"/>
    <w:rsid w:val="004576CA"/>
    <w:rsid w:val="00466CE2"/>
    <w:rsid w:val="004930B1"/>
    <w:rsid w:val="004B2664"/>
    <w:rsid w:val="004C533F"/>
    <w:rsid w:val="004C6A98"/>
    <w:rsid w:val="004E0115"/>
    <w:rsid w:val="004E2F60"/>
    <w:rsid w:val="004E5728"/>
    <w:rsid w:val="004E76BA"/>
    <w:rsid w:val="004F371A"/>
    <w:rsid w:val="00517666"/>
    <w:rsid w:val="00561D57"/>
    <w:rsid w:val="005669F5"/>
    <w:rsid w:val="00575C03"/>
    <w:rsid w:val="005A52B3"/>
    <w:rsid w:val="005B59A8"/>
    <w:rsid w:val="005D035A"/>
    <w:rsid w:val="005E3ECD"/>
    <w:rsid w:val="005E7E36"/>
    <w:rsid w:val="00616856"/>
    <w:rsid w:val="006309AD"/>
    <w:rsid w:val="00650909"/>
    <w:rsid w:val="006742CA"/>
    <w:rsid w:val="0068630E"/>
    <w:rsid w:val="006959BB"/>
    <w:rsid w:val="006E242A"/>
    <w:rsid w:val="006E3AC0"/>
    <w:rsid w:val="006F2D1B"/>
    <w:rsid w:val="00711473"/>
    <w:rsid w:val="0073022D"/>
    <w:rsid w:val="007325CA"/>
    <w:rsid w:val="00740D0C"/>
    <w:rsid w:val="0074782A"/>
    <w:rsid w:val="007548BE"/>
    <w:rsid w:val="00761A35"/>
    <w:rsid w:val="00781140"/>
    <w:rsid w:val="0079083C"/>
    <w:rsid w:val="007B3523"/>
    <w:rsid w:val="007B6BD1"/>
    <w:rsid w:val="007C0608"/>
    <w:rsid w:val="007D249F"/>
    <w:rsid w:val="008128E3"/>
    <w:rsid w:val="008165C1"/>
    <w:rsid w:val="00824D6F"/>
    <w:rsid w:val="00841AF2"/>
    <w:rsid w:val="008548F8"/>
    <w:rsid w:val="00857A28"/>
    <w:rsid w:val="00860696"/>
    <w:rsid w:val="00862EBD"/>
    <w:rsid w:val="00866D24"/>
    <w:rsid w:val="00887B0D"/>
    <w:rsid w:val="008B2A86"/>
    <w:rsid w:val="0090264A"/>
    <w:rsid w:val="00905CFF"/>
    <w:rsid w:val="00912F89"/>
    <w:rsid w:val="009423B3"/>
    <w:rsid w:val="009A7815"/>
    <w:rsid w:val="00A06538"/>
    <w:rsid w:val="00A1115F"/>
    <w:rsid w:val="00A30E66"/>
    <w:rsid w:val="00A346B0"/>
    <w:rsid w:val="00A421EC"/>
    <w:rsid w:val="00A52494"/>
    <w:rsid w:val="00A54E28"/>
    <w:rsid w:val="00A81E21"/>
    <w:rsid w:val="00A94D39"/>
    <w:rsid w:val="00A95209"/>
    <w:rsid w:val="00AE2627"/>
    <w:rsid w:val="00B00154"/>
    <w:rsid w:val="00B36268"/>
    <w:rsid w:val="00B64C7D"/>
    <w:rsid w:val="00B81A2F"/>
    <w:rsid w:val="00B916A0"/>
    <w:rsid w:val="00B9214A"/>
    <w:rsid w:val="00BB1988"/>
    <w:rsid w:val="00BB6907"/>
    <w:rsid w:val="00BC46D1"/>
    <w:rsid w:val="00BD4418"/>
    <w:rsid w:val="00BE6C8C"/>
    <w:rsid w:val="00C132BF"/>
    <w:rsid w:val="00C14B3C"/>
    <w:rsid w:val="00C217C1"/>
    <w:rsid w:val="00C51639"/>
    <w:rsid w:val="00C57407"/>
    <w:rsid w:val="00C64881"/>
    <w:rsid w:val="00C90D24"/>
    <w:rsid w:val="00CA6394"/>
    <w:rsid w:val="00CB126F"/>
    <w:rsid w:val="00CC2302"/>
    <w:rsid w:val="00CD37AE"/>
    <w:rsid w:val="00D07785"/>
    <w:rsid w:val="00D23BE6"/>
    <w:rsid w:val="00DA1E01"/>
    <w:rsid w:val="00DB477E"/>
    <w:rsid w:val="00DC3FB6"/>
    <w:rsid w:val="00DD69A6"/>
    <w:rsid w:val="00DF1C3B"/>
    <w:rsid w:val="00E015D0"/>
    <w:rsid w:val="00E01785"/>
    <w:rsid w:val="00E071F6"/>
    <w:rsid w:val="00E22EDF"/>
    <w:rsid w:val="00E322B7"/>
    <w:rsid w:val="00E62F2E"/>
    <w:rsid w:val="00E6768A"/>
    <w:rsid w:val="00E803F1"/>
    <w:rsid w:val="00E86B87"/>
    <w:rsid w:val="00EB7632"/>
    <w:rsid w:val="00EC3C19"/>
    <w:rsid w:val="00EC5F45"/>
    <w:rsid w:val="00ED5739"/>
    <w:rsid w:val="00EE6A35"/>
    <w:rsid w:val="00F13230"/>
    <w:rsid w:val="00F37AEE"/>
    <w:rsid w:val="00F41222"/>
    <w:rsid w:val="00F5741B"/>
    <w:rsid w:val="00F70D70"/>
    <w:rsid w:val="00FA61F4"/>
    <w:rsid w:val="00FD7470"/>
    <w:rsid w:val="00FE09BF"/>
    <w:rsid w:val="00FE0E3D"/>
    <w:rsid w:val="00FE225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4576CA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5E7E36"/>
    <w:pPr>
      <w:spacing w:after="907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EC5F45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paragraph" w:styleId="Listenabsatz">
    <w:name w:val="List Paragraph"/>
    <w:basedOn w:val="Standard"/>
    <w:uiPriority w:val="34"/>
    <w:semiHidden/>
    <w:qFormat/>
    <w:rsid w:val="001B7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4576CA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5E7E36"/>
    <w:pPr>
      <w:spacing w:after="907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EC5F45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paragraph" w:styleId="Listenabsatz">
    <w:name w:val="List Paragraph"/>
    <w:basedOn w:val="Standard"/>
    <w:uiPriority w:val="34"/>
    <w:semiHidden/>
    <w:qFormat/>
    <w:rsid w:val="001B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otPro\Vorlagen\Ki-Lu\Brief_P&#228;diatr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06543155FC474FA93175A31E38D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8926C-BAEB-4542-8EF4-34D6918BF3E4}"/>
      </w:docPartPr>
      <w:docPartBody>
        <w:p w:rsidR="00000000" w:rsidRDefault="002973F8">
          <w:pPr>
            <w:pStyle w:val="7806543155FC474FA93175A31E38D881"/>
          </w:pPr>
          <w:r w:rsidRPr="007C053B">
            <w:rPr>
              <w:rStyle w:val="Platzhaltertext"/>
            </w:rPr>
            <w:t>Empfänger</w:t>
          </w:r>
        </w:p>
      </w:docPartBody>
    </w:docPart>
    <w:docPart>
      <w:docPartPr>
        <w:name w:val="12B669A4290446909B2050338A232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53D4D-F924-422A-A4E2-B2DA2E788708}"/>
      </w:docPartPr>
      <w:docPartBody>
        <w:p w:rsidR="00000000" w:rsidRDefault="002973F8">
          <w:pPr>
            <w:pStyle w:val="12B669A4290446909B2050338A232645"/>
          </w:pPr>
          <w:r w:rsidRPr="005238AA">
            <w:rPr>
              <w:rStyle w:val="Platzhaltertext"/>
            </w:rPr>
            <w:t>ccZentrum</w:t>
          </w:r>
        </w:p>
      </w:docPartBody>
    </w:docPart>
    <w:docPart>
      <w:docPartPr>
        <w:name w:val="54AC91FFF2CB422DA665CF53CDBA6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1D5BF-0AC3-4E60-86C1-55FA835F80C6}"/>
      </w:docPartPr>
      <w:docPartBody>
        <w:p w:rsidR="00000000" w:rsidRDefault="002973F8">
          <w:pPr>
            <w:pStyle w:val="54AC91FFF2CB422DA665CF53CDBA689B"/>
          </w:pPr>
          <w:r w:rsidRPr="00FB2EE2">
            <w:rPr>
              <w:rStyle w:val="Platzhaltertext"/>
            </w:rPr>
            <w:t>ccAbteilungCSV</w:t>
          </w:r>
        </w:p>
      </w:docPartBody>
    </w:docPart>
    <w:docPart>
      <w:docPartPr>
        <w:name w:val="33D98CC074EC474B812F1468E9072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85C6A-C96E-4861-9CC6-367DDC18F378}"/>
      </w:docPartPr>
      <w:docPartBody>
        <w:p w:rsidR="00000000" w:rsidRDefault="002973F8">
          <w:pPr>
            <w:pStyle w:val="33D98CC074EC474B812F1468E9072B3F"/>
          </w:pPr>
          <w:r w:rsidRPr="00FB2EE2">
            <w:rPr>
              <w:rStyle w:val="Platzhaltertext"/>
            </w:rPr>
            <w:t>ccPersonen</w:t>
          </w:r>
        </w:p>
      </w:docPartBody>
    </w:docPart>
    <w:docPart>
      <w:docPartPr>
        <w:name w:val="11CE3121B3E84AF9AD274E2CD772C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9A4C3-D7D0-47DA-9C5C-B6C9C37EBC4F}"/>
      </w:docPartPr>
      <w:docPartBody>
        <w:p w:rsidR="00000000" w:rsidRDefault="002973F8">
          <w:pPr>
            <w:pStyle w:val="11CE3121B3E84AF9AD274E2CD772C898"/>
          </w:pPr>
          <w:r w:rsidRPr="000B532C">
            <w:rPr>
              <w:rStyle w:val="Platzhaltertext"/>
            </w:rPr>
            <w:t>ccEmail</w:t>
          </w:r>
        </w:p>
      </w:docPartBody>
    </w:docPart>
    <w:docPart>
      <w:docPartPr>
        <w:name w:val="07692C3D4B304B1B8CF0EE48662DB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0DA76-E312-4065-BB93-10FB7B8DE3FA}"/>
      </w:docPartPr>
      <w:docPartBody>
        <w:p w:rsidR="00000000" w:rsidRDefault="002973F8">
          <w:pPr>
            <w:pStyle w:val="07692C3D4B304B1B8CF0EE48662DBB3A"/>
          </w:pPr>
          <w:r w:rsidRPr="000B532C">
            <w:rPr>
              <w:rStyle w:val="Platzhaltertext"/>
            </w:rPr>
            <w:t>ccTelefon</w:t>
          </w:r>
        </w:p>
      </w:docPartBody>
    </w:docPart>
    <w:docPart>
      <w:docPartPr>
        <w:name w:val="5E14C6A0C7C34DECAE8FC8CE4A122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C2169-CCCC-4554-80B5-4EF254D0F454}"/>
      </w:docPartPr>
      <w:docPartBody>
        <w:p w:rsidR="00000000" w:rsidRDefault="002973F8">
          <w:pPr>
            <w:pStyle w:val="5E14C6A0C7C34DECAE8FC8CE4A122748"/>
          </w:pPr>
          <w:r w:rsidRPr="000B532C">
            <w:rPr>
              <w:rStyle w:val="Platzhaltertext"/>
            </w:rPr>
            <w:t>ccFax</w:t>
          </w:r>
        </w:p>
      </w:docPartBody>
    </w:docPart>
    <w:docPart>
      <w:docPartPr>
        <w:name w:val="91C4CEE52194425F9FCDF98128A8F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14A49-E1C7-45F6-9607-2F38033E2C6E}"/>
      </w:docPartPr>
      <w:docPartBody>
        <w:p w:rsidR="00000000" w:rsidRDefault="002973F8">
          <w:pPr>
            <w:pStyle w:val="91C4CEE52194425F9FCDF98128A8FD97"/>
          </w:pPr>
          <w:r w:rsidRPr="00D1125D">
            <w:rPr>
              <w:rStyle w:val="Platzhaltertext"/>
            </w:rPr>
            <w:t>ccStadt</w:t>
          </w:r>
        </w:p>
      </w:docPartBody>
    </w:docPart>
    <w:docPart>
      <w:docPartPr>
        <w:name w:val="F6BBB21FD4C8485B8A7EC431D10A1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673CE-D8C7-4673-9FA2-61C1A3722E74}"/>
      </w:docPartPr>
      <w:docPartBody>
        <w:p w:rsidR="00000000" w:rsidRDefault="002973F8">
          <w:pPr>
            <w:pStyle w:val="F6BBB21FD4C8485B8A7EC431D10A1EC3"/>
          </w:pPr>
          <w:r w:rsidRPr="00D1125D">
            <w:rPr>
              <w:rStyle w:val="Platzhaltertext"/>
            </w:rPr>
            <w:t>Datum</w:t>
          </w:r>
        </w:p>
      </w:docPartBody>
    </w:docPart>
    <w:docPart>
      <w:docPartPr>
        <w:name w:val="596FC531D00449F0877B312ED2CC4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6DE9D-0CD6-466E-B1CF-1BE17158716E}"/>
      </w:docPartPr>
      <w:docPartBody>
        <w:p w:rsidR="00000000" w:rsidRDefault="002973F8">
          <w:pPr>
            <w:pStyle w:val="596FC531D00449F0877B312ED2CC4EEF"/>
          </w:pPr>
          <w:r w:rsidRPr="00D1125D">
            <w:rPr>
              <w:rStyle w:val="Platzhaltertext"/>
            </w:rPr>
            <w:t>[Betreff]</w:t>
          </w:r>
        </w:p>
      </w:docPartBody>
    </w:docPart>
    <w:docPart>
      <w:docPartPr>
        <w:name w:val="DBA09D24717F461C8C7F801852D2D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0B0D1-BAEE-47EC-BBD4-68178205A93A}"/>
      </w:docPartPr>
      <w:docPartBody>
        <w:p w:rsidR="00000000" w:rsidRDefault="002973F8">
          <w:pPr>
            <w:pStyle w:val="DBA09D24717F461C8C7F801852D2D798"/>
          </w:pPr>
          <w:r w:rsidRPr="006933E4">
            <w:rPr>
              <w:rStyle w:val="Platzhaltertext"/>
            </w:rPr>
            <w:t>ccVorname</w:t>
          </w:r>
        </w:p>
      </w:docPartBody>
    </w:docPart>
    <w:docPart>
      <w:docPartPr>
        <w:name w:val="7B97AE7CAD3B4E45A1B8ED642E437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42BC6-4FB6-4E87-947A-2349146A6930}"/>
      </w:docPartPr>
      <w:docPartBody>
        <w:p w:rsidR="00000000" w:rsidRDefault="002973F8">
          <w:pPr>
            <w:pStyle w:val="7B97AE7CAD3B4E45A1B8ED642E4371DF"/>
          </w:pPr>
          <w:r w:rsidRPr="006933E4">
            <w:rPr>
              <w:rStyle w:val="Platzhaltertext"/>
            </w:rPr>
            <w:t>ccName</w:t>
          </w:r>
        </w:p>
      </w:docPartBody>
    </w:docPart>
    <w:docPart>
      <w:docPartPr>
        <w:name w:val="B961208F40B345729473BCB83582A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310F2-13D3-459B-AD56-401BEEB77D27}"/>
      </w:docPartPr>
      <w:docPartBody>
        <w:p w:rsidR="00000000" w:rsidRDefault="002973F8">
          <w:pPr>
            <w:pStyle w:val="B961208F40B345729473BCB83582AAAB"/>
          </w:pPr>
          <w:r w:rsidRPr="006933E4">
            <w:rPr>
              <w:rStyle w:val="Platzhaltertext"/>
            </w:rPr>
            <w:t>ccPosition</w:t>
          </w:r>
        </w:p>
      </w:docPartBody>
    </w:docPart>
    <w:docPart>
      <w:docPartPr>
        <w:name w:val="15FF89DC08264959A34051BCCCC62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CFAC9-B9FB-44A4-9953-1D5E09A517B5}"/>
      </w:docPartPr>
      <w:docPartBody>
        <w:p w:rsidR="00000000" w:rsidRDefault="002973F8">
          <w:pPr>
            <w:pStyle w:val="15FF89DC08264959A34051BCCCC62970"/>
          </w:pPr>
          <w:r w:rsidRPr="006933E4">
            <w:rPr>
              <w:rStyle w:val="Platzhaltertext"/>
            </w:rPr>
            <w:t>ccAbteilung</w:t>
          </w:r>
        </w:p>
      </w:docPartBody>
    </w:docPart>
    <w:docPart>
      <w:docPartPr>
        <w:name w:val="755AE70E704A4825AFA7B43E20BCF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CDDEC-CDB1-429D-8A98-28B673AE4E2C}"/>
      </w:docPartPr>
      <w:docPartBody>
        <w:p w:rsidR="00000000" w:rsidRDefault="002973F8">
          <w:pPr>
            <w:pStyle w:val="755AE70E704A4825AFA7B43E20BCF79E"/>
          </w:pPr>
          <w:r w:rsidRPr="006933E4">
            <w:rPr>
              <w:rStyle w:val="Platzhaltertext"/>
            </w:rPr>
            <w:t>ccVorname2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8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7806543155FC474FA93175A31E38D881">
    <w:name w:val="7806543155FC474FA93175A31E38D881"/>
  </w:style>
  <w:style w:type="paragraph" w:customStyle="1" w:styleId="12B669A4290446909B2050338A232645">
    <w:name w:val="12B669A4290446909B2050338A232645"/>
  </w:style>
  <w:style w:type="paragraph" w:customStyle="1" w:styleId="54AC91FFF2CB422DA665CF53CDBA689B">
    <w:name w:val="54AC91FFF2CB422DA665CF53CDBA689B"/>
  </w:style>
  <w:style w:type="paragraph" w:customStyle="1" w:styleId="33D98CC074EC474B812F1468E9072B3F">
    <w:name w:val="33D98CC074EC474B812F1468E9072B3F"/>
  </w:style>
  <w:style w:type="paragraph" w:customStyle="1" w:styleId="11CE3121B3E84AF9AD274E2CD772C898">
    <w:name w:val="11CE3121B3E84AF9AD274E2CD772C898"/>
  </w:style>
  <w:style w:type="paragraph" w:customStyle="1" w:styleId="07692C3D4B304B1B8CF0EE48662DBB3A">
    <w:name w:val="07692C3D4B304B1B8CF0EE48662DBB3A"/>
  </w:style>
  <w:style w:type="paragraph" w:customStyle="1" w:styleId="5E14C6A0C7C34DECAE8FC8CE4A122748">
    <w:name w:val="5E14C6A0C7C34DECAE8FC8CE4A122748"/>
  </w:style>
  <w:style w:type="paragraph" w:customStyle="1" w:styleId="91C4CEE52194425F9FCDF98128A8FD97">
    <w:name w:val="91C4CEE52194425F9FCDF98128A8FD97"/>
  </w:style>
  <w:style w:type="paragraph" w:customStyle="1" w:styleId="F6BBB21FD4C8485B8A7EC431D10A1EC3">
    <w:name w:val="F6BBB21FD4C8485B8A7EC431D10A1EC3"/>
  </w:style>
  <w:style w:type="paragraph" w:customStyle="1" w:styleId="596FC531D00449F0877B312ED2CC4EEF">
    <w:name w:val="596FC531D00449F0877B312ED2CC4EEF"/>
  </w:style>
  <w:style w:type="paragraph" w:customStyle="1" w:styleId="348AC88E12834ECFA21A4CED301EFB05">
    <w:name w:val="348AC88E12834ECFA21A4CED301EFB05"/>
  </w:style>
  <w:style w:type="paragraph" w:customStyle="1" w:styleId="1C10A0261B3D45F78FC721438FFE4E75">
    <w:name w:val="1C10A0261B3D45F78FC721438FFE4E75"/>
  </w:style>
  <w:style w:type="paragraph" w:customStyle="1" w:styleId="F4ED944DF8984C11ABFA1BECF04D26AF">
    <w:name w:val="F4ED944DF8984C11ABFA1BECF04D26AF"/>
  </w:style>
  <w:style w:type="paragraph" w:customStyle="1" w:styleId="DBA09D24717F461C8C7F801852D2D798">
    <w:name w:val="DBA09D24717F461C8C7F801852D2D798"/>
  </w:style>
  <w:style w:type="paragraph" w:customStyle="1" w:styleId="7B97AE7CAD3B4E45A1B8ED642E4371DF">
    <w:name w:val="7B97AE7CAD3B4E45A1B8ED642E4371DF"/>
  </w:style>
  <w:style w:type="paragraph" w:customStyle="1" w:styleId="B961208F40B345729473BCB83582AAAB">
    <w:name w:val="B961208F40B345729473BCB83582AAAB"/>
  </w:style>
  <w:style w:type="paragraph" w:customStyle="1" w:styleId="15FF89DC08264959A34051BCCCC62970">
    <w:name w:val="15FF89DC08264959A34051BCCCC62970"/>
  </w:style>
  <w:style w:type="paragraph" w:customStyle="1" w:styleId="755AE70E704A4825AFA7B43E20BCF79E">
    <w:name w:val="755AE70E704A4825AFA7B43E20BCF79E"/>
  </w:style>
  <w:style w:type="paragraph" w:customStyle="1" w:styleId="AF5B3CF44A7E41F3A26540B4E9F707D2">
    <w:name w:val="AF5B3CF44A7E41F3A26540B4E9F707D2"/>
  </w:style>
  <w:style w:type="paragraph" w:customStyle="1" w:styleId="5CB26C046001400F8B019B54A1E7903D">
    <w:name w:val="5CB26C046001400F8B019B54A1E7903D"/>
  </w:style>
  <w:style w:type="paragraph" w:customStyle="1" w:styleId="D3175400D0D94337ABBDF2BB9AD7CB0C">
    <w:name w:val="D3175400D0D94337ABBDF2BB9AD7CB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8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7806543155FC474FA93175A31E38D881">
    <w:name w:val="7806543155FC474FA93175A31E38D881"/>
  </w:style>
  <w:style w:type="paragraph" w:customStyle="1" w:styleId="12B669A4290446909B2050338A232645">
    <w:name w:val="12B669A4290446909B2050338A232645"/>
  </w:style>
  <w:style w:type="paragraph" w:customStyle="1" w:styleId="54AC91FFF2CB422DA665CF53CDBA689B">
    <w:name w:val="54AC91FFF2CB422DA665CF53CDBA689B"/>
  </w:style>
  <w:style w:type="paragraph" w:customStyle="1" w:styleId="33D98CC074EC474B812F1468E9072B3F">
    <w:name w:val="33D98CC074EC474B812F1468E9072B3F"/>
  </w:style>
  <w:style w:type="paragraph" w:customStyle="1" w:styleId="11CE3121B3E84AF9AD274E2CD772C898">
    <w:name w:val="11CE3121B3E84AF9AD274E2CD772C898"/>
  </w:style>
  <w:style w:type="paragraph" w:customStyle="1" w:styleId="07692C3D4B304B1B8CF0EE48662DBB3A">
    <w:name w:val="07692C3D4B304B1B8CF0EE48662DBB3A"/>
  </w:style>
  <w:style w:type="paragraph" w:customStyle="1" w:styleId="5E14C6A0C7C34DECAE8FC8CE4A122748">
    <w:name w:val="5E14C6A0C7C34DECAE8FC8CE4A122748"/>
  </w:style>
  <w:style w:type="paragraph" w:customStyle="1" w:styleId="91C4CEE52194425F9FCDF98128A8FD97">
    <w:name w:val="91C4CEE52194425F9FCDF98128A8FD97"/>
  </w:style>
  <w:style w:type="paragraph" w:customStyle="1" w:styleId="F6BBB21FD4C8485B8A7EC431D10A1EC3">
    <w:name w:val="F6BBB21FD4C8485B8A7EC431D10A1EC3"/>
  </w:style>
  <w:style w:type="paragraph" w:customStyle="1" w:styleId="596FC531D00449F0877B312ED2CC4EEF">
    <w:name w:val="596FC531D00449F0877B312ED2CC4EEF"/>
  </w:style>
  <w:style w:type="paragraph" w:customStyle="1" w:styleId="348AC88E12834ECFA21A4CED301EFB05">
    <w:name w:val="348AC88E12834ECFA21A4CED301EFB05"/>
  </w:style>
  <w:style w:type="paragraph" w:customStyle="1" w:styleId="1C10A0261B3D45F78FC721438FFE4E75">
    <w:name w:val="1C10A0261B3D45F78FC721438FFE4E75"/>
  </w:style>
  <w:style w:type="paragraph" w:customStyle="1" w:styleId="F4ED944DF8984C11ABFA1BECF04D26AF">
    <w:name w:val="F4ED944DF8984C11ABFA1BECF04D26AF"/>
  </w:style>
  <w:style w:type="paragraph" w:customStyle="1" w:styleId="DBA09D24717F461C8C7F801852D2D798">
    <w:name w:val="DBA09D24717F461C8C7F801852D2D798"/>
  </w:style>
  <w:style w:type="paragraph" w:customStyle="1" w:styleId="7B97AE7CAD3B4E45A1B8ED642E4371DF">
    <w:name w:val="7B97AE7CAD3B4E45A1B8ED642E4371DF"/>
  </w:style>
  <w:style w:type="paragraph" w:customStyle="1" w:styleId="B961208F40B345729473BCB83582AAAB">
    <w:name w:val="B961208F40B345729473BCB83582AAAB"/>
  </w:style>
  <w:style w:type="paragraph" w:customStyle="1" w:styleId="15FF89DC08264959A34051BCCCC62970">
    <w:name w:val="15FF89DC08264959A34051BCCCC62970"/>
  </w:style>
  <w:style w:type="paragraph" w:customStyle="1" w:styleId="755AE70E704A4825AFA7B43E20BCF79E">
    <w:name w:val="755AE70E704A4825AFA7B43E20BCF79E"/>
  </w:style>
  <w:style w:type="paragraph" w:customStyle="1" w:styleId="AF5B3CF44A7E41F3A26540B4E9F707D2">
    <w:name w:val="AF5B3CF44A7E41F3A26540B4E9F707D2"/>
  </w:style>
  <w:style w:type="paragraph" w:customStyle="1" w:styleId="5CB26C046001400F8B019B54A1E7903D">
    <w:name w:val="5CB26C046001400F8B019B54A1E7903D"/>
  </w:style>
  <w:style w:type="paragraph" w:customStyle="1" w:styleId="D3175400D0D94337ABBDF2BB9AD7CB0C">
    <w:name w:val="D3175400D0D94337ABBDF2BB9AD7C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A3E9-206E-4454-8CCF-D7D5039D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Brief_Pädiatrie.dotx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LUKS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Umgang mit Opiaten zu Hause: Verantwortung der Eltern</dc:subject>
  <dc:creator>neuhauth</dc:creator>
  <dc:description>abgenommen</dc:description>
  <cp:lastModifiedBy>neuhauth</cp:lastModifiedBy>
  <cp:revision>3</cp:revision>
  <dcterms:created xsi:type="dcterms:W3CDTF">2020-04-09T14:16:00Z</dcterms:created>
  <dcterms:modified xsi:type="dcterms:W3CDTF">2020-04-09T14:24:00Z</dcterms:modified>
  <cp:category>DoTPro</cp:category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</Properties>
</file>